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FF0000"/>
          <w:kern w:val="2"/>
          <w:sz w:val="26"/>
          <w:szCs w:val="26"/>
          <w:lang w:eastAsia="hi-IN" w:bidi="hi-IN"/>
        </w:rPr>
      </w:pPr>
      <w:r w:rsidRPr="001C4EAC">
        <w:rPr>
          <w:rFonts w:ascii="Times New Roman" w:eastAsia="SimSun" w:hAnsi="Times New Roman" w:cs="Mangal"/>
          <w:b/>
          <w:bCs/>
          <w:kern w:val="2"/>
          <w:sz w:val="26"/>
          <w:szCs w:val="26"/>
          <w:lang w:eastAsia="hi-IN" w:bidi="hi-IN"/>
        </w:rPr>
        <w:t>Association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 w:cs="Mangal"/>
          <w:b/>
          <w:bCs/>
          <w:color w:val="FF0000"/>
          <w:kern w:val="2"/>
          <w:sz w:val="26"/>
          <w:szCs w:val="26"/>
          <w:lang w:eastAsia="hi-IN" w:bidi="hi-IN"/>
        </w:rPr>
        <w:t>Le Livre à Dire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20.75pt;margin-top:7.9pt;width:48.85pt;height:75.65pt;z-index:251658240;visibility:visible;mso-wrap-distance-left:0;mso-wrap-distance-right:0" filled="t">
            <v:imagedata r:id="rId4" o:title=""/>
            <w10:wrap type="square" side="largest"/>
          </v:shape>
        </w:pic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</w:t>
      </w:r>
      <w:r w:rsidRPr="001C4EA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résente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 :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Pr="005670F5" w:rsidRDefault="00357C74" w:rsidP="005670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FF0000"/>
          <w:kern w:val="2"/>
          <w:sz w:val="36"/>
          <w:szCs w:val="36"/>
          <w:lang w:eastAsia="hi-IN" w:bidi="hi-IN"/>
        </w:rPr>
      </w:pPr>
      <w:bookmarkStart w:id="0" w:name="_GoBack"/>
      <w:r w:rsidRPr="005670F5">
        <w:rPr>
          <w:rFonts w:ascii="Times New Roman" w:eastAsia="SimSun" w:hAnsi="Times New Roman"/>
          <w:b/>
          <w:bCs/>
          <w:i/>
          <w:color w:val="FF0000"/>
          <w:kern w:val="2"/>
          <w:sz w:val="36"/>
          <w:szCs w:val="36"/>
          <w:lang w:eastAsia="hi-IN" w:bidi="hi-IN"/>
        </w:rPr>
        <w:t>pour</w:t>
      </w:r>
    </w:p>
    <w:bookmarkEnd w:id="0"/>
    <w:p w:rsidR="00357C74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color w:val="FF0000"/>
          <w:kern w:val="2"/>
          <w:sz w:val="36"/>
          <w:szCs w:val="36"/>
          <w:lang w:eastAsia="hi-IN" w:bidi="hi-IN"/>
        </w:rPr>
      </w:pPr>
      <w:r w:rsidRPr="001C4EAC">
        <w:rPr>
          <w:rFonts w:ascii="Times New Roman" w:eastAsia="SimSun" w:hAnsi="Times New Roman"/>
          <w:b/>
          <w:bCs/>
          <w:color w:val="FF0000"/>
          <w:kern w:val="2"/>
          <w:sz w:val="36"/>
          <w:szCs w:val="36"/>
          <w:lang w:eastAsia="hi-IN" w:bidi="hi-IN"/>
        </w:rPr>
        <w:t xml:space="preserve">                                          PHILIPPE SOUPAULT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57C74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                          sous la direction de Jean-Marc Couvé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hi-IN" w:bidi="hi-IN"/>
        </w:rPr>
      </w:pPr>
      <w:r w:rsidRPr="001C4EAC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                 </w:t>
      </w:r>
      <w:r>
        <w:rPr>
          <w:rFonts w:ascii="Times New Roman" w:hAnsi="Times New Roman"/>
          <w:i/>
          <w:iCs/>
          <w:kern w:val="2"/>
          <w:sz w:val="24"/>
          <w:szCs w:val="24"/>
          <w:lang w:eastAsia="hi-IN" w:bidi="hi-IN"/>
        </w:rPr>
        <w:t>avec les contributions de</w:t>
      </w:r>
      <w:r w:rsidRPr="001C4EAC">
        <w:rPr>
          <w:rFonts w:ascii="Times New Roman" w:hAnsi="Times New Roman"/>
          <w:b/>
          <w:kern w:val="2"/>
          <w:sz w:val="26"/>
          <w:szCs w:val="24"/>
          <w:lang w:eastAsia="hi-IN" w:bidi="hi-IN"/>
        </w:rPr>
        <w:t xml:space="preserve">                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Pr="001C4EAC" w:rsidRDefault="00357C74" w:rsidP="001C4EA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1C4EAC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 </w:t>
      </w:r>
      <w:r w:rsidRPr="001C4EAC">
        <w:rPr>
          <w:rFonts w:ascii="Times New Roman" w:hAnsi="Times New Roman"/>
          <w:kern w:val="2"/>
          <w:sz w:val="24"/>
          <w:szCs w:val="24"/>
          <w:lang w:eastAsia="hi-IN" w:bidi="hi-IN"/>
        </w:rPr>
        <w:t>Alexandre Alexeïeff,</w:t>
      </w:r>
      <w:r w:rsidRPr="001C4EAC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1C4EAC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Bernard Ascal, Jacques Basse, Jean-Louis Bernard, Claudine Bohi,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</w:t>
      </w:r>
      <w:r w:rsidRPr="001C4EAC">
        <w:rPr>
          <w:rFonts w:ascii="Times New Roman" w:hAnsi="Times New Roman"/>
          <w:kern w:val="2"/>
          <w:sz w:val="24"/>
          <w:szCs w:val="24"/>
          <w:lang w:eastAsia="hi-IN" w:bidi="hi-IN"/>
        </w:rPr>
        <w:t>J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ean-Marc</w:t>
      </w:r>
      <w:r w:rsidRPr="001C4EAC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Couvé,</w:t>
      </w:r>
      <w:r w:rsidRPr="001C4EAC">
        <w:rPr>
          <w:rFonts w:ascii="Times New Roman" w:hAnsi="Times New Roman"/>
          <w:kern w:val="2"/>
          <w:sz w:val="26"/>
          <w:szCs w:val="24"/>
          <w:lang w:eastAsia="hi-IN" w:bidi="hi-IN"/>
        </w:rPr>
        <w:t xml:space="preserve">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val="de-DE" w:eastAsia="hi-IN" w:bidi="hi-IN"/>
        </w:rPr>
        <w:t xml:space="preserve">Eric Dejaeger, Yves Frémion, Georges Friedenkraft, Marie-Joseph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Godard, Christine Guilloux,  Alain Helissen, Werner Lambersy, Danielle Le Bricquir,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Wanda Mihuleac, Bernard Morlino, Peter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val="fr-BE" w:eastAsia="hi-IN" w:bidi="hi-IN"/>
        </w:rPr>
        <w:t xml:space="preserve"> Neu, Bernard Noël, Denis Parmain,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Man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val="fr-BE" w:eastAsia="hi-IN" w:bidi="hi-IN"/>
        </w:rPr>
        <w:t>Ray, Ghislain Ripault, Yak Rivais, Jean Rousselot,  A</w:t>
      </w:r>
      <w:r>
        <w:rPr>
          <w:rFonts w:ascii="Times New Roman" w:eastAsia="SimSun" w:hAnsi="Times New Roman" w:cs="Mangal"/>
          <w:kern w:val="2"/>
          <w:sz w:val="24"/>
          <w:szCs w:val="24"/>
          <w:lang w:val="fr-BE" w:eastAsia="hi-IN" w:bidi="hi-IN"/>
        </w:rPr>
        <w:t>mina Saïd, Louis Savary,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val="fr-BE" w:eastAsia="hi-IN" w:bidi="hi-IN"/>
        </w:rPr>
        <w:t xml:space="preserve"> Simonomis, Christine Soupault-Chemetov, Nicolas Stérin,</w:t>
      </w:r>
      <w:r w:rsidRPr="001C4EAC">
        <w:rPr>
          <w:rFonts w:ascii="Times New Roman" w:eastAsia="SimSun" w:hAnsi="Times New Roman" w:cs="Copperplate Gothic Light"/>
          <w:color w:val="000000"/>
          <w:kern w:val="2"/>
          <w:sz w:val="24"/>
          <w:szCs w:val="24"/>
          <w:lang w:val="fr-BE" w:eastAsia="hi-IN" w:bidi="hi-IN"/>
        </w:rPr>
        <w:t xml:space="preserve">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Jean-Claude Tardif, Marlène Tissot,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Anne Wicker, Christian Zeimert</w:t>
      </w:r>
    </w:p>
    <w:p w:rsidR="00357C74" w:rsidRPr="001C4EAC" w:rsidRDefault="00357C74" w:rsidP="001C4EAC">
      <w:pPr>
        <w:spacing w:after="0" w:line="240" w:lineRule="auto"/>
        <w:jc w:val="center"/>
        <w:rPr>
          <w:rFonts w:ascii="Times New Roman" w:hAnsi="Times New Roman"/>
          <w:i/>
          <w:kern w:val="2"/>
          <w:sz w:val="26"/>
          <w:szCs w:val="26"/>
          <w:lang w:eastAsia="hi-IN" w:bidi="hi-IN"/>
        </w:rPr>
      </w:pPr>
      <w:r w:rsidRPr="001C4EA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1C4EAC"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 xml:space="preserve"> </w:t>
      </w:r>
    </w:p>
    <w:p w:rsidR="00357C74" w:rsidRDefault="00357C74" w:rsidP="001C4EAC">
      <w:pPr>
        <w:spacing w:after="0" w:line="240" w:lineRule="auto"/>
        <w:jc w:val="center"/>
        <w:rPr>
          <w:rFonts w:ascii="Times New Roman" w:hAnsi="Times New Roman"/>
          <w:i/>
          <w:kern w:val="2"/>
          <w:sz w:val="26"/>
          <w:szCs w:val="26"/>
          <w:lang w:eastAsia="hi-IN" w:bidi="hi-IN"/>
        </w:rPr>
      </w:pPr>
      <w:r w:rsidRPr="001C4EAC"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 xml:space="preserve">– </w:t>
      </w:r>
      <w:r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 xml:space="preserve">110 pages ; </w:t>
      </w:r>
      <w:r w:rsidRPr="001C4EAC"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>format 16</w:t>
      </w:r>
      <w:r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 xml:space="preserve"> x </w:t>
      </w:r>
      <w:r w:rsidRPr="001C4EAC"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 xml:space="preserve">24 </w:t>
      </w:r>
      <w:r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>–</w:t>
      </w:r>
    </w:p>
    <w:p w:rsidR="00357C74" w:rsidRPr="001C4EAC" w:rsidRDefault="00357C74" w:rsidP="001C4EAC">
      <w:pPr>
        <w:spacing w:after="0" w:line="240" w:lineRule="auto"/>
        <w:jc w:val="center"/>
        <w:rPr>
          <w:rFonts w:ascii="Times New Roman" w:hAnsi="Times New Roman"/>
          <w:i/>
          <w:kern w:val="2"/>
          <w:sz w:val="26"/>
          <w:szCs w:val="26"/>
          <w:lang w:eastAsia="hi-IN" w:bidi="hi-IN"/>
        </w:rPr>
      </w:pPr>
      <w:r w:rsidRPr="001C4EAC"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 xml:space="preserve"> </w:t>
      </w:r>
    </w:p>
    <w:p w:rsidR="00357C74" w:rsidRPr="001C4EAC" w:rsidRDefault="00357C74" w:rsidP="001C4EAC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C4EAC"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 xml:space="preserve">textes inédits, collages, </w:t>
      </w:r>
      <w:r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 xml:space="preserve">dessins, gravures, </w:t>
      </w:r>
      <w:r w:rsidRPr="001C4EAC">
        <w:rPr>
          <w:rFonts w:ascii="Times New Roman" w:hAnsi="Times New Roman"/>
          <w:i/>
          <w:kern w:val="2"/>
          <w:sz w:val="26"/>
          <w:szCs w:val="26"/>
          <w:lang w:eastAsia="hi-IN" w:bidi="hi-IN"/>
        </w:rPr>
        <w:t>documents iconographiques...</w:t>
      </w:r>
    </w:p>
    <w:p w:rsidR="00357C74" w:rsidRPr="001C4EAC" w:rsidRDefault="00357C74" w:rsidP="001C4EAC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( )  Je désire acquérir</w:t>
      </w: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 xml:space="preserve"> </w:t>
      </w:r>
      <w:r w:rsidRPr="001C4EAC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……   exemplaire(s) du livre</w:t>
      </w:r>
      <w:r w:rsidRPr="001C4EAC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« </w:t>
      </w:r>
      <w:r w:rsidRPr="001C4EAC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Philippe Soupault</w:t>
      </w: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 »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 xml:space="preserve"> </w:t>
      </w:r>
    </w:p>
    <w:p w:rsidR="00357C74" w:rsidRDefault="00357C74" w:rsidP="005670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au prix unitaire de 15€ (</w:t>
      </w: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+ 3 € de frais de port</w:t>
      </w:r>
      <w:r w:rsidRPr="001C4EAC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>)</w:t>
      </w:r>
    </w:p>
    <w:p w:rsidR="00357C74" w:rsidRPr="001C4EAC" w:rsidRDefault="00357C74" w:rsidP="001C4EAC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Default="00357C74" w:rsidP="001C4EA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   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Nom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: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           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 Prénom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:</w:t>
      </w:r>
    </w:p>
    <w:p w:rsidR="00357C74" w:rsidRDefault="00357C74" w:rsidP="001C4EA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Adresse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:</w:t>
      </w:r>
    </w:p>
    <w:p w:rsidR="00357C74" w:rsidRPr="001C4EAC" w:rsidRDefault="00357C74" w:rsidP="001C4EA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        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Ville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:            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     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 Code Postal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:</w:t>
      </w:r>
    </w:p>
    <w:p w:rsidR="00357C74" w:rsidRPr="001C4EAC" w:rsidRDefault="00357C74" w:rsidP="001C4EA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357C74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           Veuillez trouver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ci-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joint, un chèque de ……….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€,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libellé à l'ordre 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de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Association «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Le Livre à Dire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»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ou de Jean-Marc Couvé.</w:t>
      </w:r>
      <w:r w:rsidRPr="001C4EAC">
        <w:rPr>
          <w:rFonts w:ascii="Times New Roman" w:eastAsia="SimSun" w:hAnsi="Times New Roman" w:cs="Mangal"/>
          <w:kern w:val="2"/>
          <w:sz w:val="40"/>
          <w:szCs w:val="24"/>
          <w:lang w:eastAsia="hi-IN" w:bidi="hi-IN"/>
        </w:rPr>
        <w:t xml:space="preserve"> 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J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ean</w:t>
      </w:r>
      <w:r w:rsidRPr="001C4EA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-M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arc</w:t>
      </w:r>
      <w:r w:rsidRPr="001C4EA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Couvé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12 chemin de la Colline, 76 200 Dieppe ; tél : 06 28 71 43 11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C4EA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Association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«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1C4EAC">
        <w:rPr>
          <w:rFonts w:ascii="Times New Roman" w:eastAsia="SimSun" w:hAnsi="Times New Roman" w:cs="Mangal"/>
          <w:b/>
          <w:bCs/>
          <w:color w:val="FF0000"/>
          <w:kern w:val="2"/>
          <w:sz w:val="24"/>
          <w:szCs w:val="24"/>
          <w:lang w:eastAsia="hi-IN" w:bidi="hi-IN"/>
        </w:rPr>
        <w:t>Le Livre à Dire</w:t>
      </w:r>
      <w:r>
        <w:rPr>
          <w:rFonts w:ascii="Times New Roman" w:eastAsia="SimSun" w:hAnsi="Times New Roman" w:cs="Mangal"/>
          <w:b/>
          <w:bCs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» (</w:t>
      </w:r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Jean-Claude Tardif)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11 rue du Stade,</w:t>
      </w:r>
      <w:r w:rsidRPr="001C4EA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76133 </w:t>
      </w:r>
      <w:r w:rsidRPr="001C4EAC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É</w:t>
      </w:r>
      <w:r w:rsidRPr="001C4EA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pouville</w:t>
      </w:r>
    </w:p>
    <w:p w:rsidR="00357C74" w:rsidRPr="001C4EAC" w:rsidRDefault="00357C74" w:rsidP="001C4E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hyperlink r:id="rId5" w:history="1">
        <w:r w:rsidRPr="001C4EAC">
          <w:rPr>
            <w:rFonts w:ascii="Times New Roman" w:eastAsia="SimSun" w:hAnsi="Times New Roman" w:cs="Mangal"/>
            <w:color w:val="000080"/>
            <w:kern w:val="2"/>
            <w:sz w:val="24"/>
            <w:szCs w:val="24"/>
            <w:u w:val="single"/>
            <w:lang w:eastAsia="hi-IN" w:bidi="hi-IN"/>
          </w:rPr>
          <w:t>revue.alindex@free</w:t>
        </w:r>
      </w:hyperlink>
      <w:r w:rsidRPr="001C4EA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.fr</w:t>
      </w:r>
    </w:p>
    <w:p w:rsidR="00357C74" w:rsidRDefault="00357C74"/>
    <w:sectPr w:rsidR="00357C74" w:rsidSect="0050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26"/>
    <w:rsid w:val="000327D7"/>
    <w:rsid w:val="000423B5"/>
    <w:rsid w:val="000900D2"/>
    <w:rsid w:val="00091F7C"/>
    <w:rsid w:val="000A104A"/>
    <w:rsid w:val="000D7D95"/>
    <w:rsid w:val="00111731"/>
    <w:rsid w:val="00113A2C"/>
    <w:rsid w:val="00117306"/>
    <w:rsid w:val="0012636D"/>
    <w:rsid w:val="00136790"/>
    <w:rsid w:val="001418B1"/>
    <w:rsid w:val="00141963"/>
    <w:rsid w:val="00157F2D"/>
    <w:rsid w:val="00175401"/>
    <w:rsid w:val="00177A95"/>
    <w:rsid w:val="001817CE"/>
    <w:rsid w:val="0018529C"/>
    <w:rsid w:val="00186596"/>
    <w:rsid w:val="00187D6A"/>
    <w:rsid w:val="00193D12"/>
    <w:rsid w:val="0019754A"/>
    <w:rsid w:val="001A0E3E"/>
    <w:rsid w:val="001C4EAC"/>
    <w:rsid w:val="001D710D"/>
    <w:rsid w:val="001E14C4"/>
    <w:rsid w:val="001E4090"/>
    <w:rsid w:val="002027A6"/>
    <w:rsid w:val="002434D7"/>
    <w:rsid w:val="00257FE8"/>
    <w:rsid w:val="0027275E"/>
    <w:rsid w:val="00273FE9"/>
    <w:rsid w:val="00290EE4"/>
    <w:rsid w:val="0029159D"/>
    <w:rsid w:val="0029423D"/>
    <w:rsid w:val="002B19CE"/>
    <w:rsid w:val="002B4E69"/>
    <w:rsid w:val="002B7C71"/>
    <w:rsid w:val="002D0318"/>
    <w:rsid w:val="002E0348"/>
    <w:rsid w:val="002E045D"/>
    <w:rsid w:val="002E496D"/>
    <w:rsid w:val="002F0ECE"/>
    <w:rsid w:val="002F2B43"/>
    <w:rsid w:val="002F6838"/>
    <w:rsid w:val="003024C9"/>
    <w:rsid w:val="00305226"/>
    <w:rsid w:val="00305286"/>
    <w:rsid w:val="0031765F"/>
    <w:rsid w:val="00340C39"/>
    <w:rsid w:val="00346EB8"/>
    <w:rsid w:val="00357C74"/>
    <w:rsid w:val="00363F78"/>
    <w:rsid w:val="00373897"/>
    <w:rsid w:val="00391A81"/>
    <w:rsid w:val="003B0772"/>
    <w:rsid w:val="003B3227"/>
    <w:rsid w:val="003C315B"/>
    <w:rsid w:val="003C59E1"/>
    <w:rsid w:val="003E6C54"/>
    <w:rsid w:val="003F3578"/>
    <w:rsid w:val="003F7B46"/>
    <w:rsid w:val="0041232C"/>
    <w:rsid w:val="00412FFD"/>
    <w:rsid w:val="004144F8"/>
    <w:rsid w:val="00414855"/>
    <w:rsid w:val="004368C8"/>
    <w:rsid w:val="004423AE"/>
    <w:rsid w:val="004568A8"/>
    <w:rsid w:val="004734CA"/>
    <w:rsid w:val="00481C81"/>
    <w:rsid w:val="0049374E"/>
    <w:rsid w:val="00494BD9"/>
    <w:rsid w:val="004D33EB"/>
    <w:rsid w:val="004D763F"/>
    <w:rsid w:val="004E307A"/>
    <w:rsid w:val="004F3DD2"/>
    <w:rsid w:val="005054A3"/>
    <w:rsid w:val="00516EDB"/>
    <w:rsid w:val="00522805"/>
    <w:rsid w:val="005256DD"/>
    <w:rsid w:val="00553676"/>
    <w:rsid w:val="00554F5E"/>
    <w:rsid w:val="00557DB5"/>
    <w:rsid w:val="00560B68"/>
    <w:rsid w:val="005670F5"/>
    <w:rsid w:val="00575195"/>
    <w:rsid w:val="00580097"/>
    <w:rsid w:val="00585BDC"/>
    <w:rsid w:val="005A7C12"/>
    <w:rsid w:val="005B1432"/>
    <w:rsid w:val="005C5B0B"/>
    <w:rsid w:val="005E033F"/>
    <w:rsid w:val="005E5DEC"/>
    <w:rsid w:val="005F4ADE"/>
    <w:rsid w:val="00614CB9"/>
    <w:rsid w:val="00632101"/>
    <w:rsid w:val="006339E9"/>
    <w:rsid w:val="00672E7E"/>
    <w:rsid w:val="00673B18"/>
    <w:rsid w:val="00676707"/>
    <w:rsid w:val="006837CC"/>
    <w:rsid w:val="006C1159"/>
    <w:rsid w:val="006C30B7"/>
    <w:rsid w:val="006C5301"/>
    <w:rsid w:val="006D3647"/>
    <w:rsid w:val="006F0BCE"/>
    <w:rsid w:val="006F4B80"/>
    <w:rsid w:val="007010D9"/>
    <w:rsid w:val="007170FD"/>
    <w:rsid w:val="00723872"/>
    <w:rsid w:val="00730417"/>
    <w:rsid w:val="00730739"/>
    <w:rsid w:val="007345F3"/>
    <w:rsid w:val="00743B96"/>
    <w:rsid w:val="007800AB"/>
    <w:rsid w:val="0078168A"/>
    <w:rsid w:val="007B2166"/>
    <w:rsid w:val="007C550F"/>
    <w:rsid w:val="007D0C33"/>
    <w:rsid w:val="007F4BB3"/>
    <w:rsid w:val="00805D37"/>
    <w:rsid w:val="008258ED"/>
    <w:rsid w:val="008410CE"/>
    <w:rsid w:val="008532D5"/>
    <w:rsid w:val="0087232E"/>
    <w:rsid w:val="008734DF"/>
    <w:rsid w:val="008763FA"/>
    <w:rsid w:val="008A357C"/>
    <w:rsid w:val="008A7CAF"/>
    <w:rsid w:val="008B7226"/>
    <w:rsid w:val="008B7EEC"/>
    <w:rsid w:val="008C57CE"/>
    <w:rsid w:val="008D7331"/>
    <w:rsid w:val="00905D49"/>
    <w:rsid w:val="0090794E"/>
    <w:rsid w:val="00915C98"/>
    <w:rsid w:val="00933135"/>
    <w:rsid w:val="00947489"/>
    <w:rsid w:val="00955030"/>
    <w:rsid w:val="0095567B"/>
    <w:rsid w:val="009577C9"/>
    <w:rsid w:val="00980965"/>
    <w:rsid w:val="00992AAA"/>
    <w:rsid w:val="009949E5"/>
    <w:rsid w:val="009A053E"/>
    <w:rsid w:val="009A74B8"/>
    <w:rsid w:val="009C60CB"/>
    <w:rsid w:val="009C6A80"/>
    <w:rsid w:val="009F3F4D"/>
    <w:rsid w:val="00A04628"/>
    <w:rsid w:val="00A20CB3"/>
    <w:rsid w:val="00A26750"/>
    <w:rsid w:val="00A31042"/>
    <w:rsid w:val="00A41EF2"/>
    <w:rsid w:val="00A426ED"/>
    <w:rsid w:val="00A4561D"/>
    <w:rsid w:val="00A53C94"/>
    <w:rsid w:val="00A6264A"/>
    <w:rsid w:val="00A646C4"/>
    <w:rsid w:val="00A64B44"/>
    <w:rsid w:val="00A72758"/>
    <w:rsid w:val="00A82558"/>
    <w:rsid w:val="00A8752F"/>
    <w:rsid w:val="00AB0190"/>
    <w:rsid w:val="00AB6999"/>
    <w:rsid w:val="00AB6DB0"/>
    <w:rsid w:val="00AC4255"/>
    <w:rsid w:val="00AD2E28"/>
    <w:rsid w:val="00AD41BE"/>
    <w:rsid w:val="00AE3200"/>
    <w:rsid w:val="00AE3DFC"/>
    <w:rsid w:val="00AE70AE"/>
    <w:rsid w:val="00B16E0B"/>
    <w:rsid w:val="00B47DB8"/>
    <w:rsid w:val="00B77EA8"/>
    <w:rsid w:val="00B9492C"/>
    <w:rsid w:val="00BB1F4E"/>
    <w:rsid w:val="00BB685B"/>
    <w:rsid w:val="00BC2A71"/>
    <w:rsid w:val="00BE475B"/>
    <w:rsid w:val="00BE48F4"/>
    <w:rsid w:val="00BF2448"/>
    <w:rsid w:val="00BF29D6"/>
    <w:rsid w:val="00C02891"/>
    <w:rsid w:val="00C30739"/>
    <w:rsid w:val="00C317A9"/>
    <w:rsid w:val="00C4529B"/>
    <w:rsid w:val="00C64BCC"/>
    <w:rsid w:val="00C666CD"/>
    <w:rsid w:val="00C712FF"/>
    <w:rsid w:val="00C7184D"/>
    <w:rsid w:val="00C769C0"/>
    <w:rsid w:val="00CA4100"/>
    <w:rsid w:val="00CB0022"/>
    <w:rsid w:val="00CC4911"/>
    <w:rsid w:val="00CD54E1"/>
    <w:rsid w:val="00CF5948"/>
    <w:rsid w:val="00D01BDC"/>
    <w:rsid w:val="00D526D1"/>
    <w:rsid w:val="00D55619"/>
    <w:rsid w:val="00D5782E"/>
    <w:rsid w:val="00D6294D"/>
    <w:rsid w:val="00D65E1B"/>
    <w:rsid w:val="00D75034"/>
    <w:rsid w:val="00D83B90"/>
    <w:rsid w:val="00D92811"/>
    <w:rsid w:val="00D974DB"/>
    <w:rsid w:val="00DB6444"/>
    <w:rsid w:val="00DD6D27"/>
    <w:rsid w:val="00E12047"/>
    <w:rsid w:val="00E1739D"/>
    <w:rsid w:val="00E2521E"/>
    <w:rsid w:val="00E30CF6"/>
    <w:rsid w:val="00E520C7"/>
    <w:rsid w:val="00EA3E70"/>
    <w:rsid w:val="00EA5D44"/>
    <w:rsid w:val="00EC741E"/>
    <w:rsid w:val="00EE696D"/>
    <w:rsid w:val="00EF0A34"/>
    <w:rsid w:val="00EF21ED"/>
    <w:rsid w:val="00EF4D2D"/>
    <w:rsid w:val="00F00FE4"/>
    <w:rsid w:val="00F0654C"/>
    <w:rsid w:val="00F079C3"/>
    <w:rsid w:val="00F22A83"/>
    <w:rsid w:val="00F27133"/>
    <w:rsid w:val="00F4205C"/>
    <w:rsid w:val="00F4363E"/>
    <w:rsid w:val="00F61478"/>
    <w:rsid w:val="00F7630D"/>
    <w:rsid w:val="00F82736"/>
    <w:rsid w:val="00F85FE6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ue.alindex@fre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258</Words>
  <Characters>1422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subject/>
  <dc:creator>Jean-Marc</dc:creator>
  <cp:keywords/>
  <dc:description/>
  <cp:lastModifiedBy>Jean-Marc</cp:lastModifiedBy>
  <cp:revision>3</cp:revision>
  <dcterms:created xsi:type="dcterms:W3CDTF">2014-09-12T15:29:00Z</dcterms:created>
  <dcterms:modified xsi:type="dcterms:W3CDTF">2014-09-12T15:30:00Z</dcterms:modified>
</cp:coreProperties>
</file>